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9D" w:rsidRPr="001D28D7" w:rsidRDefault="0016799D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8D7"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zgody na przetwarzanie danych osobowych</w:t>
      </w:r>
    </w:p>
    <w:p w:rsidR="0016799D" w:rsidRDefault="0016799D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799D" w:rsidRDefault="0016799D" w:rsidP="001D28D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Imię:</w:t>
      </w:r>
    </w:p>
    <w:p w:rsidR="0016799D" w:rsidRDefault="0016799D" w:rsidP="001D28D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Nazwisko:</w:t>
      </w:r>
    </w:p>
    <w:p w:rsidR="0016799D" w:rsidRDefault="0016799D" w:rsidP="001D28D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</w:p>
    <w:p w:rsidR="0016799D" w:rsidRDefault="0016799D" w:rsidP="001D28D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Stanowisko:</w:t>
      </w:r>
    </w:p>
    <w:p w:rsidR="0016799D" w:rsidRDefault="0016799D" w:rsidP="001D28D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Komórka organizacyjna:</w:t>
      </w:r>
    </w:p>
    <w:p w:rsidR="0016799D" w:rsidRDefault="0016799D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99D" w:rsidRDefault="0016799D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99D" w:rsidRDefault="0016799D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99D" w:rsidRDefault="0016799D" w:rsidP="001D28D7">
      <w:pPr>
        <w:spacing w:before="24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Szpital Miejski w Zabrzu, sp. z o.o., ul. Zamkowa 4, 41-803 Zabrze i </w:t>
      </w:r>
      <w:r w:rsidRPr="00546A0F">
        <w:rPr>
          <w:rFonts w:ascii="Times New Roman" w:hAnsi="Times New Roman" w:cs="Times New Roman"/>
          <w:i/>
          <w:color w:val="000000"/>
          <w:sz w:val="24"/>
          <w:szCs w:val="24"/>
        </w:rPr>
        <w:t>(wpisać nazwę podmiotu, w którym jest zatrudniona osoba oświadczaj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ą</w:t>
      </w:r>
      <w:r w:rsidRPr="00546A0F">
        <w:rPr>
          <w:rFonts w:ascii="Times New Roman" w:hAnsi="Times New Roman" w:cs="Times New Roman"/>
          <w:i/>
          <w:color w:val="000000"/>
          <w:sz w:val="24"/>
          <w:szCs w:val="24"/>
        </w:rPr>
        <w:t>ca)</w:t>
      </w:r>
      <w:r>
        <w:rPr>
          <w:rFonts w:ascii="Times New Roman" w:hAnsi="Times New Roman" w:cs="Times New Roman"/>
          <w:color w:val="000000"/>
          <w:sz w:val="24"/>
          <w:szCs w:val="24"/>
        </w:rPr>
        <w:t>,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16799D" w:rsidRDefault="0016799D"/>
    <w:p w:rsidR="0016799D" w:rsidRDefault="0016799D"/>
    <w:p w:rsidR="0016799D" w:rsidRDefault="0016799D">
      <w:r>
        <w:t xml:space="preserve">                                                                      </w:t>
      </w:r>
    </w:p>
    <w:p w:rsidR="0016799D" w:rsidRDefault="0016799D"/>
    <w:p w:rsidR="0016799D" w:rsidRDefault="0016799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Podpis </w:t>
      </w:r>
      <w:bookmarkStart w:id="0" w:name="_GoBack"/>
      <w:bookmarkEnd w:id="0"/>
    </w:p>
    <w:sectPr w:rsidR="0016799D" w:rsidSect="0095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B6"/>
    <w:rsid w:val="0016799D"/>
    <w:rsid w:val="001D28D7"/>
    <w:rsid w:val="00233F3C"/>
    <w:rsid w:val="00546A0F"/>
    <w:rsid w:val="00745968"/>
    <w:rsid w:val="008F2BEF"/>
    <w:rsid w:val="009006B6"/>
    <w:rsid w:val="009576B3"/>
    <w:rsid w:val="00CF6903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Miszczak Anna</dc:creator>
  <cp:keywords/>
  <dc:description/>
  <cp:lastModifiedBy>akuraszynska</cp:lastModifiedBy>
  <cp:revision>2</cp:revision>
  <cp:lastPrinted>2020-12-15T08:41:00Z</cp:lastPrinted>
  <dcterms:created xsi:type="dcterms:W3CDTF">2020-12-22T11:06:00Z</dcterms:created>
  <dcterms:modified xsi:type="dcterms:W3CDTF">2020-12-22T11:06:00Z</dcterms:modified>
</cp:coreProperties>
</file>